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5" w:rsidRPr="00B71A35" w:rsidRDefault="00B71A35" w:rsidP="00B71A35">
      <w:pPr>
        <w:spacing w:before="100" w:beforeAutospacing="1" w:after="100" w:afterAutospacing="1"/>
        <w:rPr>
          <w:rFonts w:ascii="Times New Roman" w:eastAsia="Times New Roman" w:hAnsi="Times New Roman"/>
          <w:lang w:eastAsia="zh-CN"/>
        </w:rPr>
      </w:pPr>
      <w:bookmarkStart w:id="0" w:name="_GoBack"/>
      <w:bookmarkEnd w:id="0"/>
      <w:r w:rsidRPr="00B71A35">
        <w:rPr>
          <w:rFonts w:ascii="Times New Roman" w:eastAsia="Times New Roman" w:hAnsi="Times New Roman"/>
          <w:lang w:eastAsia="zh-CN"/>
        </w:rPr>
        <w:t>Liebe Eltern unserer Viertklässler,</w:t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  <w:t>anbei eine Information der Werner von Siemens Realschule.</w:t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</w:r>
      <w:r>
        <w:rPr>
          <w:rFonts w:ascii="Times New Roman" w:eastAsia="Times New Roman" w:hAnsi="Times New Roman"/>
          <w:lang w:eastAsia="zh-CN"/>
        </w:rPr>
        <w:t>Mit freundlichem Gruß</w:t>
      </w:r>
      <w:r>
        <w:rPr>
          <w:rFonts w:ascii="Times New Roman" w:eastAsia="Times New Roman" w:hAnsi="Times New Roman"/>
          <w:lang w:eastAsia="zh-CN"/>
        </w:rPr>
        <w:br/>
        <w:t>Ihr Team der GGS Aloys Odenthal</w:t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  <w:t>-------- Original-Nachricht --------</w:t>
      </w:r>
      <w:r w:rsidRPr="00B71A35">
        <w:rPr>
          <w:rFonts w:ascii="Times New Roman" w:eastAsia="Times New Roman" w:hAnsi="Times New Roman"/>
          <w:lang w:eastAsia="zh-CN"/>
        </w:rPr>
        <w:br/>
        <w:t>Betreff: Werner-von-Siemens-Realschule: Der Film / Informationen für alle Viertklässler und deren Eltern</w:t>
      </w:r>
      <w:r w:rsidRPr="00B71A35">
        <w:rPr>
          <w:rFonts w:ascii="Times New Roman" w:eastAsia="Times New Roman" w:hAnsi="Times New Roman"/>
          <w:lang w:eastAsia="zh-CN"/>
        </w:rPr>
        <w:br/>
        <w:t>Datum: Montag, 07. Dezember 2020 10:02 CET</w:t>
      </w:r>
      <w:r w:rsidRPr="00B71A35">
        <w:rPr>
          <w:rFonts w:ascii="Times New Roman" w:eastAsia="Times New Roman" w:hAnsi="Times New Roman"/>
          <w:lang w:eastAsia="zh-CN"/>
        </w:rPr>
        <w:br/>
        <w:t xml:space="preserve">Von: "Alexander </w:t>
      </w:r>
      <w:proofErr w:type="spellStart"/>
      <w:r w:rsidRPr="00B71A35">
        <w:rPr>
          <w:rFonts w:ascii="Times New Roman" w:eastAsia="Times New Roman" w:hAnsi="Times New Roman"/>
          <w:lang w:eastAsia="zh-CN"/>
        </w:rPr>
        <w:t>Schrimpf</w:t>
      </w:r>
      <w:proofErr w:type="spellEnd"/>
      <w:r w:rsidRPr="00B71A35">
        <w:rPr>
          <w:rFonts w:ascii="Times New Roman" w:eastAsia="Times New Roman" w:hAnsi="Times New Roman"/>
          <w:lang w:eastAsia="zh-CN"/>
        </w:rPr>
        <w:t>" &lt;Alexander.Schrimpf@schule.duesseldorf.de&gt;</w:t>
      </w:r>
      <w:r w:rsidRPr="00B71A35">
        <w:rPr>
          <w:rFonts w:ascii="Times New Roman" w:eastAsia="Times New Roman" w:hAnsi="Times New Roman"/>
          <w:lang w:eastAsia="zh-CN"/>
        </w:rPr>
        <w:br/>
      </w:r>
      <w:r w:rsidRPr="00B71A35">
        <w:rPr>
          <w:rFonts w:ascii="Times New Roman" w:eastAsia="Times New Roman" w:hAnsi="Times New Roman"/>
          <w:lang w:eastAsia="zh-CN"/>
        </w:rPr>
        <w:br/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Sehr geehrte Schulleitungen,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als Ersatz für den Tag der offenen Tür haben wir für die Viertklässler der Düsseldorfer Grundschulen einen Film gemacht. Den Link dazu finden Sie hier: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hyperlink r:id="rId6" w:history="1">
        <w:r w:rsidRPr="00B71A35">
          <w:rPr>
            <w:rFonts w:ascii="Times New Roman" w:eastAsia="Times New Roman" w:hAnsi="Times New Roman"/>
            <w:b/>
            <w:bCs/>
            <w:color w:val="0000FF"/>
            <w:u w:val="single"/>
            <w:lang w:eastAsia="zh-CN"/>
          </w:rPr>
          <w:t>https://vimeo.com/488000466</w:t>
        </w:r>
      </w:hyperlink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Wir würden uns freuen, wenn es möglich wäre, diesen Film im Unterricht zu schauen beziehungsweise den Kindern und Eltern zugänglich zu machen.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Weiteres Informationsmaterial sowie die Anmeldemöglichkeit zu Online-Infoterminen (per Videokonferenz) finden interessierte Eltern auf unserer Homepage: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hyperlink r:id="rId7" w:history="1">
        <w:r w:rsidRPr="00B71A35">
          <w:rPr>
            <w:rFonts w:ascii="Times New Roman" w:eastAsia="Times New Roman" w:hAnsi="Times New Roman"/>
            <w:b/>
            <w:bCs/>
            <w:color w:val="0000FF"/>
            <w:u w:val="single"/>
            <w:lang w:eastAsia="zh-CN"/>
          </w:rPr>
          <w:t>www.wvs-realschule.de</w:t>
        </w:r>
      </w:hyperlink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Terminvergaben für die eigentliche Anmeldung im Februar werden nach den Weihnachtsferien über das Anmeldeformular auf unserer Homepage bereitgestellt.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Wir freuen uns auf alle künftigen Schüler von Ihrer Schule und bedanken uns ganz herzlich für Ihre Unterstützung.</w:t>
      </w:r>
    </w:p>
    <w:p w:rsidR="00B71A35" w:rsidRPr="00B71A35" w:rsidRDefault="00B71A35" w:rsidP="00B71A35">
      <w:pPr>
        <w:rPr>
          <w:rFonts w:ascii="Times New Roman" w:eastAsia="Times New Roman" w:hAnsi="Times New Roman"/>
          <w:lang w:eastAsia="zh-CN"/>
        </w:rPr>
      </w:pPr>
      <w:r w:rsidRPr="00B71A35">
        <w:rPr>
          <w:rFonts w:ascii="Times New Roman" w:eastAsia="Times New Roman" w:hAnsi="Times New Roman"/>
          <w:lang w:eastAsia="zh-CN"/>
        </w:rPr>
        <w:t> </w:t>
      </w:r>
    </w:p>
    <w:p w:rsidR="00C840B1" w:rsidRPr="00FC0C1D" w:rsidRDefault="00C840B1">
      <w:pPr>
        <w:rPr>
          <w:szCs w:val="21"/>
        </w:rPr>
      </w:pPr>
    </w:p>
    <w:sectPr w:rsidR="00C840B1" w:rsidRPr="00FC0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5"/>
    <w:rsid w:val="000419DA"/>
    <w:rsid w:val="003342C7"/>
    <w:rsid w:val="00347588"/>
    <w:rsid w:val="004032AB"/>
    <w:rsid w:val="00681117"/>
    <w:rsid w:val="007A2DED"/>
    <w:rsid w:val="008B7ECF"/>
    <w:rsid w:val="009238C9"/>
    <w:rsid w:val="00AC3BF0"/>
    <w:rsid w:val="00B71A35"/>
    <w:rsid w:val="00C66DF1"/>
    <w:rsid w:val="00C840B1"/>
    <w:rsid w:val="00DA090F"/>
    <w:rsid w:val="00DB404F"/>
    <w:rsid w:val="00E9786F"/>
    <w:rsid w:val="00EB16AB"/>
    <w:rsid w:val="00F21FC2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B71A35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basedOn w:val="Absatz-Standardschriftart"/>
    <w:uiPriority w:val="99"/>
    <w:unhideWhenUsed/>
    <w:rsid w:val="00B7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032AB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0419DA"/>
    <w:pPr>
      <w:numPr>
        <w:numId w:val="2"/>
      </w:numPr>
      <w:spacing w:line="280" w:lineRule="atLeast"/>
    </w:pPr>
    <w:rPr>
      <w:rFonts w:cs="Arial"/>
      <w:vanish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B71A35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styleId="Hyperlink">
    <w:name w:val="Hyperlink"/>
    <w:basedOn w:val="Absatz-Standardschriftart"/>
    <w:uiPriority w:val="99"/>
    <w:unhideWhenUsed/>
    <w:rsid w:val="00B7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vs-real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880004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93F0185E.dotm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Brümmer, Ursula</dc:creator>
  <cp:lastModifiedBy>Brümmer, Ursula</cp:lastModifiedBy>
  <cp:revision>1</cp:revision>
  <dcterms:created xsi:type="dcterms:W3CDTF">2020-12-07T11:14:00Z</dcterms:created>
  <dcterms:modified xsi:type="dcterms:W3CDTF">2020-12-07T11:16:00Z</dcterms:modified>
</cp:coreProperties>
</file>