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E6" w:rsidRPr="004A37E6" w:rsidRDefault="004A37E6" w:rsidP="004A37E6">
      <w:pPr>
        <w:rPr>
          <w:szCs w:val="21"/>
        </w:rPr>
      </w:pPr>
      <w:bookmarkStart w:id="0" w:name="_GoBack"/>
      <w:bookmarkEnd w:id="0"/>
      <w:r>
        <w:rPr>
          <w:szCs w:val="21"/>
        </w:rPr>
        <w:t>L</w:t>
      </w:r>
      <w:r w:rsidRPr="004A37E6">
        <w:rPr>
          <w:szCs w:val="21"/>
        </w:rPr>
        <w:t>iebe Eltern,</w:t>
      </w:r>
    </w:p>
    <w:p w:rsidR="004A37E6" w:rsidRPr="004A37E6" w:rsidRDefault="004A37E6" w:rsidP="004A37E6">
      <w:pPr>
        <w:rPr>
          <w:szCs w:val="21"/>
        </w:rPr>
      </w:pP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anbei eine für Sie vielleicht interessante e-mail der Stadt Düsseldorf!</w:t>
      </w:r>
    </w:p>
    <w:p w:rsidR="004A37E6" w:rsidRPr="004A37E6" w:rsidRDefault="004A37E6" w:rsidP="004A37E6">
      <w:pPr>
        <w:rPr>
          <w:szCs w:val="21"/>
        </w:rPr>
      </w:pP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Lieben Gruß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U. Brümmer</w:t>
      </w:r>
    </w:p>
    <w:p w:rsidR="004A37E6" w:rsidRPr="004A37E6" w:rsidRDefault="004A37E6" w:rsidP="004A37E6">
      <w:pPr>
        <w:rPr>
          <w:szCs w:val="21"/>
        </w:rPr>
      </w:pPr>
    </w:p>
    <w:p w:rsidR="004A37E6" w:rsidRPr="004A37E6" w:rsidRDefault="004A37E6" w:rsidP="004A37E6">
      <w:pPr>
        <w:rPr>
          <w:szCs w:val="21"/>
        </w:rPr>
      </w:pPr>
    </w:p>
    <w:p w:rsidR="004A37E6" w:rsidRPr="004A37E6" w:rsidRDefault="004A37E6" w:rsidP="004A37E6">
      <w:pPr>
        <w:rPr>
          <w:szCs w:val="21"/>
        </w:rPr>
      </w:pPr>
    </w:p>
    <w:p w:rsidR="004A37E6" w:rsidRPr="004A37E6" w:rsidRDefault="004A37E6" w:rsidP="004A37E6">
      <w:pPr>
        <w:rPr>
          <w:szCs w:val="21"/>
        </w:rPr>
      </w:pPr>
    </w:p>
    <w:p w:rsidR="004A37E6" w:rsidRPr="004A37E6" w:rsidRDefault="004A37E6" w:rsidP="004A37E6">
      <w:pPr>
        <w:rPr>
          <w:szCs w:val="21"/>
        </w:rPr>
      </w:pPr>
    </w:p>
    <w:p w:rsidR="004A37E6" w:rsidRPr="004A37E6" w:rsidRDefault="004A37E6" w:rsidP="004A37E6">
      <w:pPr>
        <w:rPr>
          <w:szCs w:val="21"/>
        </w:rPr>
      </w:pP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Sehr geehrte Damen und Herren,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Liebe Kolleginnen und Kollegen,</w:t>
      </w:r>
    </w:p>
    <w:p w:rsidR="004A37E6" w:rsidRPr="004A37E6" w:rsidRDefault="004A37E6" w:rsidP="004A37E6">
      <w:pPr>
        <w:rPr>
          <w:szCs w:val="21"/>
        </w:rPr>
      </w:pP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die Düsseldorfer Beratungsstellen bieten neben einer telefonischen Erreichbarkeit in Corona-Zeiten zwei besondere Unterstützungsangebote an.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Ich bitte Sie, diese Informationen innerhalb Ihres Verantwortungsbereiches zu kommunizieren und unmittelbar über die einzelnen Einrichtungen an Familien, Eltern, Kinder, Jugendliche und junge Erwachsene sowie pädagogische Fachkräfte weiterzuleiten.</w:t>
      </w:r>
    </w:p>
    <w:p w:rsidR="004A37E6" w:rsidRPr="004A37E6" w:rsidRDefault="004A37E6" w:rsidP="004A37E6">
      <w:pPr>
        <w:rPr>
          <w:szCs w:val="21"/>
        </w:rPr>
      </w:pP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NEU: Telefonische Hotline der Düsseldorfer Beratungsstellen in Zeiten von Corona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Das Jugendamt, das Zentrum für Schulpsychologie und die Düsseldorfer Beratungsstellen freier Träger haben bereits in der letzten Woche eine pädagogisch-psychologische Telefon-Hotline gestartet.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Sie erreichen uns montags bis freitags von 8 – 17 Uhr unter 0211 – 8995334.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Die Beratung erfolgt freiwillig, streng vertraulich und kostenfrei.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Weitere Hinweise zum Angebot unter:</w:t>
      </w:r>
    </w:p>
    <w:p w:rsidR="004A37E6" w:rsidRPr="004A37E6" w:rsidRDefault="004A37E6" w:rsidP="004A37E6">
      <w:pPr>
        <w:rPr>
          <w:color w:val="FF0000"/>
          <w:szCs w:val="21"/>
        </w:rPr>
      </w:pPr>
      <w:r w:rsidRPr="004A37E6">
        <w:rPr>
          <w:color w:val="FF0000"/>
          <w:szCs w:val="21"/>
        </w:rPr>
        <w:t>www.duesseldorf.de/djeb</w:t>
      </w:r>
    </w:p>
    <w:p w:rsidR="004A37E6" w:rsidRPr="004A37E6" w:rsidRDefault="004A37E6" w:rsidP="004A37E6">
      <w:pPr>
        <w:rPr>
          <w:szCs w:val="21"/>
        </w:rPr>
      </w:pP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NEU: Triple P Online (TPOL) - kostenloser Online-Elternkurs für Eltern in Düsseldorf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Das Jugendamt der Landeshauptstadt Düsseldorf stellt Triple P ab heute kostenlos als Online-Elternkurs exklusiv für Düsseldorfer Eltern zur Verfügung.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Das Onlineprogramm ist ideal für Eltern mit Kindern im Alter von 2 bis 12 Jahren und ist eines der wirksamsten Elternkurse der Welt.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Weitere Informationen zum Kurs und zur Anmeldung unter:</w:t>
      </w:r>
    </w:p>
    <w:p w:rsidR="004A37E6" w:rsidRPr="004A37E6" w:rsidRDefault="004A37E6" w:rsidP="004A37E6">
      <w:pPr>
        <w:rPr>
          <w:color w:val="FF0000"/>
          <w:szCs w:val="21"/>
        </w:rPr>
      </w:pPr>
      <w:r w:rsidRPr="004A37E6">
        <w:rPr>
          <w:color w:val="FF0000"/>
          <w:szCs w:val="21"/>
        </w:rPr>
        <w:t>www.duesseldorf.de/triplep</w:t>
      </w:r>
    </w:p>
    <w:p w:rsidR="004A37E6" w:rsidRPr="004A37E6" w:rsidRDefault="004A37E6" w:rsidP="004A37E6">
      <w:pPr>
        <w:rPr>
          <w:szCs w:val="21"/>
        </w:rPr>
      </w:pP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Selbstverständlich dürfen Sie die Email weiterleiten. Des Weiteren bitten wir darum, die entsprechenden Internetseiten über Ihre Einrichtungen zu verlinken.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Da die gewohnten Hilfe- und Unterstützungsangebote aktuell eingeschränkt sind, sollen die Angebote mit Ihrer wertvollen Hilfe möglichst viele Düsseldorfer Bürgerinnen und Bürger erreichen!</w:t>
      </w:r>
    </w:p>
    <w:p w:rsidR="004A37E6" w:rsidRPr="004A37E6" w:rsidRDefault="004A37E6" w:rsidP="004A37E6">
      <w:pPr>
        <w:rPr>
          <w:szCs w:val="21"/>
        </w:rPr>
      </w:pP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Melden Sie sich gerne bei weitergehenden Fragen.</w:t>
      </w:r>
    </w:p>
    <w:p w:rsidR="004A37E6" w:rsidRPr="004A37E6" w:rsidRDefault="004A37E6" w:rsidP="004A37E6">
      <w:pPr>
        <w:rPr>
          <w:szCs w:val="21"/>
        </w:rPr>
      </w:pP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Vielen Dank für Ihre Unterstützung und bleiben Sie gesund!</w:t>
      </w:r>
    </w:p>
    <w:p w:rsidR="004A37E6" w:rsidRPr="004A37E6" w:rsidRDefault="004A37E6" w:rsidP="004A37E6">
      <w:pPr>
        <w:rPr>
          <w:szCs w:val="21"/>
        </w:rPr>
      </w:pPr>
    </w:p>
    <w:p w:rsidR="004A37E6" w:rsidRPr="004A37E6" w:rsidRDefault="004A37E6" w:rsidP="004A37E6">
      <w:pPr>
        <w:rPr>
          <w:szCs w:val="21"/>
        </w:rPr>
      </w:pP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Mit freundlichen Grüßen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lastRenderedPageBreak/>
        <w:t>Im Auftrag</w:t>
      </w:r>
    </w:p>
    <w:p w:rsidR="004A37E6" w:rsidRPr="004A37E6" w:rsidRDefault="004A37E6" w:rsidP="004A37E6">
      <w:pPr>
        <w:rPr>
          <w:szCs w:val="21"/>
        </w:rPr>
      </w:pP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Sebastian Dreja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Dipl. Psychologe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Leiter der Jugend- und Elternberatung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Koordination Beratungsstellen</w:t>
      </w:r>
    </w:p>
    <w:p w:rsidR="004A37E6" w:rsidRPr="004A37E6" w:rsidRDefault="004A37E6" w:rsidP="004A37E6">
      <w:pPr>
        <w:rPr>
          <w:szCs w:val="21"/>
        </w:rPr>
      </w:pP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Landeshauptstadt Düsseldorf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Der Oberbürgermeister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Jugendamt - Familienförderung -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Jugend- und Elternberatung (51/6.4)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Willi-Becker-Allee 10, Zim. 421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40227 Düsseldorf</w:t>
      </w:r>
    </w:p>
    <w:p w:rsidR="004A37E6" w:rsidRPr="004A37E6" w:rsidRDefault="004A37E6" w:rsidP="004A37E6">
      <w:pPr>
        <w:rPr>
          <w:szCs w:val="21"/>
        </w:rPr>
      </w:pP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Tel. +49-(0)211-89-92446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Fax +49-(0)211-89-29205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E-Mail: sebastian.dreja@duesseldorf.de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www.duesseldorf.de/jugendamt/jeb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www.duesseldorf.de/djeb</w:t>
      </w:r>
    </w:p>
    <w:p w:rsidR="004A37E6" w:rsidRPr="004A37E6" w:rsidRDefault="004A37E6" w:rsidP="004A37E6">
      <w:pPr>
        <w:rPr>
          <w:szCs w:val="21"/>
        </w:rPr>
      </w:pP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 xml:space="preserve"> 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 xml:space="preserve"> </w:t>
      </w:r>
    </w:p>
    <w:p w:rsidR="004A37E6" w:rsidRPr="004A37E6" w:rsidRDefault="004A37E6" w:rsidP="004A37E6">
      <w:pPr>
        <w:rPr>
          <w:szCs w:val="21"/>
        </w:rPr>
      </w:pPr>
    </w:p>
    <w:p w:rsidR="004A37E6" w:rsidRPr="004A37E6" w:rsidRDefault="004A37E6" w:rsidP="004A37E6">
      <w:pPr>
        <w:rPr>
          <w:szCs w:val="21"/>
        </w:rPr>
      </w:pPr>
    </w:p>
    <w:p w:rsidR="004A37E6" w:rsidRPr="004A37E6" w:rsidRDefault="004A37E6" w:rsidP="004A37E6">
      <w:pPr>
        <w:rPr>
          <w:szCs w:val="21"/>
        </w:rPr>
      </w:pP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Das Internetportal der Landeshauptstadt Düsseldorf unter http://www.duesseldorf.de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>Den wöchentlichen Infoletter aus Düsseldorf abonnieren: http://www.duesseldorf.de/infoletter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 xml:space="preserve"> 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 xml:space="preserve"> 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 xml:space="preserve"> 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 xml:space="preserve"> </w:t>
      </w:r>
    </w:p>
    <w:p w:rsidR="004A37E6" w:rsidRPr="004A37E6" w:rsidRDefault="004A37E6" w:rsidP="004A37E6">
      <w:pPr>
        <w:rPr>
          <w:szCs w:val="21"/>
        </w:rPr>
      </w:pPr>
      <w:r w:rsidRPr="004A37E6">
        <w:rPr>
          <w:szCs w:val="21"/>
        </w:rPr>
        <w:t xml:space="preserve"> </w:t>
      </w:r>
    </w:p>
    <w:sectPr w:rsidR="004A37E6" w:rsidRPr="004A37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E6"/>
    <w:rsid w:val="000419DA"/>
    <w:rsid w:val="003342C7"/>
    <w:rsid w:val="00347588"/>
    <w:rsid w:val="004032AB"/>
    <w:rsid w:val="004A37E6"/>
    <w:rsid w:val="00681117"/>
    <w:rsid w:val="007A2DED"/>
    <w:rsid w:val="00826926"/>
    <w:rsid w:val="008B7ECF"/>
    <w:rsid w:val="009238C9"/>
    <w:rsid w:val="00AC3BF0"/>
    <w:rsid w:val="00C66DF1"/>
    <w:rsid w:val="00C840B1"/>
    <w:rsid w:val="00DA090F"/>
    <w:rsid w:val="00DB404F"/>
    <w:rsid w:val="00E9786F"/>
    <w:rsid w:val="00EB16AB"/>
    <w:rsid w:val="00F21FC2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32AB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0419DA"/>
    <w:pPr>
      <w:numPr>
        <w:numId w:val="2"/>
      </w:numPr>
      <w:spacing w:line="280" w:lineRule="atLeast"/>
    </w:pPr>
    <w:rPr>
      <w:rFonts w:cs="Arial"/>
      <w:vanish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32AB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0419DA"/>
    <w:pPr>
      <w:numPr>
        <w:numId w:val="2"/>
      </w:numPr>
      <w:spacing w:line="280" w:lineRule="atLeast"/>
    </w:pPr>
    <w:rPr>
      <w:rFonts w:cs="Arial"/>
      <w:vanish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335DA188.dotm</Template>
  <TotalTime>0</TotalTime>
  <Pages>2</Pages>
  <Words>357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Brümmer, Ursula</dc:creator>
  <cp:lastModifiedBy>Brümmer, Ursula</cp:lastModifiedBy>
  <cp:revision>2</cp:revision>
  <dcterms:created xsi:type="dcterms:W3CDTF">2020-05-06T11:39:00Z</dcterms:created>
  <dcterms:modified xsi:type="dcterms:W3CDTF">2020-05-06T11:39:00Z</dcterms:modified>
</cp:coreProperties>
</file>