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B1" w:rsidRPr="00FC0C1D" w:rsidRDefault="00461C01">
      <w:pPr>
        <w:rPr>
          <w:szCs w:val="21"/>
        </w:rPr>
      </w:pPr>
      <w:r>
        <w:t>Liebe Eltern</w:t>
      </w:r>
      <w:proofErr w:type="gramStart"/>
      <w:r>
        <w:t>,</w:t>
      </w:r>
      <w:proofErr w:type="gramEnd"/>
      <w:r>
        <w:br/>
      </w:r>
      <w:r>
        <w:br/>
        <w:t>wie bereits angekündigt wird die Notgruppenbetreuung um einige Berufsgruppen erweitert. (s. Anhang)</w:t>
      </w:r>
      <w:r>
        <w:br/>
      </w:r>
      <w:r>
        <w:br/>
        <w:t>Weiterhin gilt folgendes:</w:t>
      </w:r>
      <w:r>
        <w:br/>
      </w:r>
      <w:r>
        <w:br/>
        <w:t>1. Ein Elternteil muss in einer der Berufsgruppen arbeiten, unabkömmlich sein und es ist keine andere Form der Arbeitsorganisation möglich. Dieses ist vom Arbeitgeber zu bescheinigen.</w:t>
      </w:r>
      <w:r>
        <w:br/>
        <w:t>2. Eine private Betreuung ist nicht möglich.</w:t>
      </w:r>
      <w:r>
        <w:br/>
      </w:r>
      <w:r>
        <w:br/>
        <w:t>Bitte melden Sie Ihren Bedarf bis zum 21.04. 2020 um 18.00 Uhr unter Angabe von Tagen und Uhrzeiten ausschließlich unter: gg.diepenstr@schule.duesseldorf.de oder aloys.odenthal@web.de</w:t>
      </w:r>
      <w:r>
        <w:br/>
      </w:r>
      <w:r>
        <w:br/>
        <w:t>Anbei noch ein Link zum Schulministerium:</w:t>
      </w:r>
      <w:r>
        <w:br/>
      </w:r>
      <w:r>
        <w:br/>
        <w:t>https://www.schulministerium.nrw.de/docs/Recht/Schulgesundheitsrecht/Infektionsschutz/300-Coronavirus/FAQneu_Coronarvirus_Notbetreuung/index.html</w:t>
      </w:r>
      <w:r>
        <w:br/>
      </w:r>
      <w:r>
        <w:br/>
        <w:t>Bleiben Sie gesund und denken Sie daran: Alles wird gut!</w:t>
      </w:r>
      <w:r>
        <w:br/>
      </w:r>
      <w:r>
        <w:br/>
        <w:t>Lieben Gruß</w:t>
      </w:r>
      <w:r>
        <w:br/>
        <w:t>Ihr Team der GGS Aloys Odenthal</w:t>
      </w:r>
      <w:r>
        <w:br/>
        <w:t> </w:t>
      </w:r>
      <w:bookmarkStart w:id="0" w:name="_GoBack"/>
      <w:bookmarkEnd w:id="0"/>
    </w:p>
    <w:sectPr w:rsidR="00C840B1" w:rsidRPr="00FC0C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01"/>
    <w:rsid w:val="000419DA"/>
    <w:rsid w:val="003342C7"/>
    <w:rsid w:val="00347588"/>
    <w:rsid w:val="004032AB"/>
    <w:rsid w:val="00461C01"/>
    <w:rsid w:val="00681117"/>
    <w:rsid w:val="007A2DED"/>
    <w:rsid w:val="008B7ECF"/>
    <w:rsid w:val="009238C9"/>
    <w:rsid w:val="00AC3BF0"/>
    <w:rsid w:val="00C66DF1"/>
    <w:rsid w:val="00C840B1"/>
    <w:rsid w:val="00DA090F"/>
    <w:rsid w:val="00DB404F"/>
    <w:rsid w:val="00E9786F"/>
    <w:rsid w:val="00EB16AB"/>
    <w:rsid w:val="00F21FC2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70FE29D7.dotm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Brümmer, Ursula</dc:creator>
  <cp:lastModifiedBy>Brümmer, Ursula</cp:lastModifiedBy>
  <cp:revision>1</cp:revision>
  <dcterms:created xsi:type="dcterms:W3CDTF">2020-04-20T09:16:00Z</dcterms:created>
  <dcterms:modified xsi:type="dcterms:W3CDTF">2020-04-20T09:16:00Z</dcterms:modified>
</cp:coreProperties>
</file>