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57" w:rsidRDefault="00CC6193">
      <w:pPr>
        <w:pStyle w:val="Textkrper"/>
        <w:jc w:val="both"/>
      </w:pPr>
      <w:r>
        <w:rPr>
          <w:noProof/>
          <w:lang w:eastAsia="zh-CN"/>
        </w:rPr>
        <w:drawing>
          <wp:inline distT="0" distB="0" distL="0" distR="0" wp14:anchorId="2B60ABDE" wp14:editId="36AE27D6">
            <wp:extent cx="6120130" cy="1523540"/>
            <wp:effectExtent l="0" t="0" r="0" b="635"/>
            <wp:docPr id="1" name="Grafik 1" descr="C:\Users\dah201\Desktop\logo_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h201\Desktop\logo_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93" w:rsidRDefault="00CC6193" w:rsidP="00CC6193">
      <w:pPr>
        <w:pStyle w:val="Textkrper"/>
      </w:pPr>
    </w:p>
    <w:p w:rsidR="00B41FBF" w:rsidRDefault="00AB7257" w:rsidP="00CC6193">
      <w:pPr>
        <w:pStyle w:val="Textkrp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GGS </w:t>
      </w:r>
      <w:proofErr w:type="spellStart"/>
      <w:r>
        <w:rPr>
          <w:rFonts w:ascii="Verdana" w:hAnsi="Verdana"/>
          <w:sz w:val="16"/>
        </w:rPr>
        <w:t>Diepenstraße</w:t>
      </w:r>
      <w:proofErr w:type="spellEnd"/>
      <w:r>
        <w:rPr>
          <w:rFonts w:ascii="Verdana" w:hAnsi="Verdana"/>
          <w:sz w:val="16"/>
        </w:rPr>
        <w:t xml:space="preserve"> 24</w:t>
      </w:r>
      <w:r w:rsidR="00B41FBF">
        <w:rPr>
          <w:rFonts w:ascii="Verdana" w:hAnsi="Verdana"/>
          <w:sz w:val="16"/>
        </w:rPr>
        <w:t xml:space="preserve">   40625 D</w:t>
      </w:r>
      <w:r w:rsidR="002E32FC">
        <w:rPr>
          <w:rFonts w:ascii="Verdana" w:hAnsi="Verdana"/>
          <w:sz w:val="16"/>
        </w:rPr>
        <w:t>üsseldorf   Tel.:0211-89 28 28 2</w:t>
      </w:r>
      <w:r w:rsidR="00B41FBF">
        <w:rPr>
          <w:rFonts w:ascii="Verdana" w:hAnsi="Verdana"/>
          <w:sz w:val="16"/>
        </w:rPr>
        <w:t xml:space="preserve">   Fax 0211-89 29 55 9</w:t>
      </w:r>
    </w:p>
    <w:p w:rsidR="00A117C1" w:rsidRDefault="00102E83" w:rsidP="00A117C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11.11.2019</w:t>
      </w:r>
    </w:p>
    <w:p w:rsidR="00E454FE" w:rsidRDefault="00F262E6" w:rsidP="00102E83">
      <w:pPr>
        <w:ind w:firstLine="708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w:drawing>
          <wp:inline distT="0" distB="0" distL="0" distR="0" wp14:anchorId="6271EA6E" wp14:editId="473B7279">
            <wp:extent cx="3381375" cy="1352550"/>
            <wp:effectExtent l="0" t="0" r="9525" b="0"/>
            <wp:docPr id="6" name="Grafik 6" descr="C:\Users\dah201\Desktop\Weihnachtsmarkt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h201\Desktop\Weihnachtsmarktb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8" w:rsidRPr="00FF504D" w:rsidRDefault="006A6532" w:rsidP="00A117C1">
      <w:pPr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sz w:val="21"/>
          <w:szCs w:val="21"/>
        </w:rPr>
        <w:t>Liebe Eltern,</w:t>
      </w:r>
    </w:p>
    <w:p w:rsidR="006A6532" w:rsidRPr="00FF504D" w:rsidRDefault="006A6532" w:rsidP="00A117C1">
      <w:pPr>
        <w:jc w:val="both"/>
        <w:rPr>
          <w:rFonts w:ascii="Verdana" w:hAnsi="Verdana" w:cs="Arial"/>
          <w:sz w:val="21"/>
          <w:szCs w:val="21"/>
        </w:rPr>
      </w:pPr>
    </w:p>
    <w:p w:rsidR="00D12DE8" w:rsidRDefault="00D12DE8" w:rsidP="00D12DE8">
      <w:pPr>
        <w:jc w:val="both"/>
        <w:rPr>
          <w:rFonts w:ascii="Verdana" w:hAnsi="Verdana" w:cs="Arial"/>
          <w:b/>
          <w:sz w:val="21"/>
          <w:szCs w:val="21"/>
        </w:rPr>
      </w:pPr>
    </w:p>
    <w:p w:rsidR="006A6532" w:rsidRPr="00FF504D" w:rsidRDefault="00264915" w:rsidP="00D12DE8">
      <w:pPr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b/>
          <w:sz w:val="21"/>
          <w:szCs w:val="21"/>
        </w:rPr>
        <w:t>Freitag, den 06.12.2019</w:t>
      </w:r>
      <w:r w:rsidRPr="00FF504D">
        <w:rPr>
          <w:rFonts w:ascii="Verdana" w:hAnsi="Verdana" w:cs="Arial"/>
          <w:sz w:val="21"/>
          <w:szCs w:val="21"/>
        </w:rPr>
        <w:t xml:space="preserve"> steht uns in der Zeit von 16</w:t>
      </w:r>
      <w:r w:rsidR="006A6532" w:rsidRPr="00FF504D">
        <w:rPr>
          <w:rFonts w:ascii="Verdana" w:hAnsi="Verdana" w:cs="Arial"/>
          <w:sz w:val="21"/>
          <w:szCs w:val="21"/>
        </w:rPr>
        <w:t xml:space="preserve">.00 Uhr bis 21.00 Uhr </w:t>
      </w:r>
      <w:r w:rsidR="00074976" w:rsidRPr="00FF504D">
        <w:rPr>
          <w:rFonts w:ascii="Verdana" w:hAnsi="Verdana" w:cs="Arial"/>
          <w:sz w:val="21"/>
          <w:szCs w:val="21"/>
        </w:rPr>
        <w:t>beim</w:t>
      </w:r>
      <w:r w:rsidR="006A6532" w:rsidRPr="00FF504D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="00074976" w:rsidRPr="00FF504D">
        <w:rPr>
          <w:rFonts w:ascii="Verdana" w:hAnsi="Verdana" w:cs="Arial"/>
          <w:sz w:val="21"/>
          <w:szCs w:val="21"/>
        </w:rPr>
        <w:t>Gerresheimer</w:t>
      </w:r>
      <w:proofErr w:type="spellEnd"/>
      <w:r w:rsidR="00074976" w:rsidRPr="00FF504D">
        <w:rPr>
          <w:rFonts w:ascii="Verdana" w:hAnsi="Verdana" w:cs="Arial"/>
          <w:sz w:val="21"/>
          <w:szCs w:val="21"/>
        </w:rPr>
        <w:t xml:space="preserve"> </w:t>
      </w:r>
      <w:r w:rsidR="006A6532" w:rsidRPr="00FF504D">
        <w:rPr>
          <w:rFonts w:ascii="Verdana" w:hAnsi="Verdana" w:cs="Arial"/>
          <w:sz w:val="21"/>
          <w:szCs w:val="21"/>
        </w:rPr>
        <w:t>Weihnacht</w:t>
      </w:r>
      <w:r w:rsidR="00074976" w:rsidRPr="00FF504D">
        <w:rPr>
          <w:rFonts w:ascii="Verdana" w:hAnsi="Verdana" w:cs="Arial"/>
          <w:sz w:val="21"/>
          <w:szCs w:val="21"/>
        </w:rPr>
        <w:t>s</w:t>
      </w:r>
      <w:r w:rsidR="006A6532" w:rsidRPr="00FF504D">
        <w:rPr>
          <w:rFonts w:ascii="Verdana" w:hAnsi="Verdana" w:cs="Arial"/>
          <w:sz w:val="21"/>
          <w:szCs w:val="21"/>
        </w:rPr>
        <w:t xml:space="preserve">dorf auf dem </w:t>
      </w:r>
      <w:proofErr w:type="spellStart"/>
      <w:r w:rsidR="006A6532" w:rsidRPr="00FF504D">
        <w:rPr>
          <w:rFonts w:ascii="Verdana" w:hAnsi="Verdana" w:cs="Arial"/>
          <w:sz w:val="21"/>
          <w:szCs w:val="21"/>
        </w:rPr>
        <w:t>Gerricusplatz</w:t>
      </w:r>
      <w:proofErr w:type="spellEnd"/>
      <w:r w:rsidR="006A6532" w:rsidRPr="00FF504D">
        <w:rPr>
          <w:rFonts w:ascii="Verdana" w:hAnsi="Verdana" w:cs="Arial"/>
          <w:sz w:val="21"/>
          <w:szCs w:val="21"/>
        </w:rPr>
        <w:t xml:space="preserve"> eine Weihnachtshütte für unsere Schule zur Verfügung.</w:t>
      </w:r>
    </w:p>
    <w:p w:rsidR="00536DD2" w:rsidRDefault="00536DD2" w:rsidP="00D12DE8">
      <w:pPr>
        <w:jc w:val="both"/>
        <w:rPr>
          <w:rFonts w:ascii="Verdana" w:hAnsi="Verdana" w:cs="Arial"/>
          <w:b/>
          <w:sz w:val="21"/>
          <w:szCs w:val="21"/>
        </w:rPr>
      </w:pPr>
    </w:p>
    <w:p w:rsidR="009C3B39" w:rsidRPr="00FF504D" w:rsidRDefault="00264915" w:rsidP="00D12DE8">
      <w:pPr>
        <w:jc w:val="both"/>
        <w:rPr>
          <w:rFonts w:ascii="Verdana" w:hAnsi="Verdana" w:cs="Arial"/>
          <w:b/>
          <w:sz w:val="21"/>
          <w:szCs w:val="21"/>
        </w:rPr>
      </w:pPr>
      <w:r w:rsidRPr="00FF504D">
        <w:rPr>
          <w:rFonts w:ascii="Verdana" w:hAnsi="Verdana" w:cs="Arial"/>
          <w:b/>
          <w:sz w:val="21"/>
          <w:szCs w:val="21"/>
        </w:rPr>
        <w:t>Wir würden uns sehr freuen, wenn Sie uns an diesem Tag dort besuchen.</w:t>
      </w:r>
    </w:p>
    <w:p w:rsidR="00264915" w:rsidRPr="00FF504D" w:rsidRDefault="00264915" w:rsidP="00D12DE8">
      <w:pPr>
        <w:jc w:val="both"/>
        <w:rPr>
          <w:rFonts w:ascii="Verdana" w:hAnsi="Verdana" w:cs="Arial"/>
          <w:b/>
          <w:sz w:val="21"/>
          <w:szCs w:val="21"/>
        </w:rPr>
      </w:pPr>
    </w:p>
    <w:p w:rsidR="00967E16" w:rsidRPr="00FF504D" w:rsidRDefault="009C3B39" w:rsidP="00D12DE8">
      <w:pPr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sz w:val="21"/>
          <w:szCs w:val="21"/>
        </w:rPr>
        <w:t>An diesem Tag möchten wir gerne Kulinarisches zur Weihnachtszeit zum Verkauf anbieten.</w:t>
      </w:r>
      <w:r w:rsidR="00967E16" w:rsidRPr="00FF504D">
        <w:rPr>
          <w:rFonts w:ascii="Verdana" w:hAnsi="Verdana" w:cs="Arial"/>
          <w:sz w:val="21"/>
          <w:szCs w:val="21"/>
        </w:rPr>
        <w:t xml:space="preserve"> Der Erlös aus dem Verkauf kommt selbstverständlich Ihren Kindern zugute. </w:t>
      </w:r>
    </w:p>
    <w:p w:rsidR="00D12DE8" w:rsidRDefault="00D12DE8" w:rsidP="00D12DE8">
      <w:pPr>
        <w:jc w:val="both"/>
        <w:rPr>
          <w:rFonts w:ascii="Verdana" w:hAnsi="Verdana" w:cs="Arial"/>
          <w:sz w:val="21"/>
          <w:szCs w:val="21"/>
        </w:rPr>
      </w:pPr>
    </w:p>
    <w:p w:rsidR="009C3B39" w:rsidRPr="00FF504D" w:rsidRDefault="009C3B39" w:rsidP="00D12DE8">
      <w:pPr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sz w:val="21"/>
          <w:szCs w:val="21"/>
        </w:rPr>
        <w:t xml:space="preserve">Aus diesem Grund würden wir uns sehr freuen, wenn Sie selbstgemachte </w:t>
      </w:r>
      <w:r w:rsidR="00264915" w:rsidRPr="00FF504D">
        <w:rPr>
          <w:rFonts w:ascii="Verdana" w:hAnsi="Verdana" w:cs="Arial"/>
          <w:sz w:val="21"/>
          <w:szCs w:val="21"/>
        </w:rPr>
        <w:t xml:space="preserve">Weihnachtsplätzchen (z.B. Vanillekipferl, Spritzgebäck, Ausstechplätzchen etc.) und </w:t>
      </w:r>
      <w:r w:rsidR="008013BB" w:rsidRPr="00FF504D">
        <w:rPr>
          <w:rFonts w:ascii="Verdana" w:hAnsi="Verdana" w:cs="Arial"/>
          <w:sz w:val="21"/>
          <w:szCs w:val="21"/>
        </w:rPr>
        <w:t>weihnachtliche Marmeladen</w:t>
      </w:r>
      <w:r w:rsidRPr="00FF504D">
        <w:rPr>
          <w:rFonts w:ascii="Verdana" w:hAnsi="Verdana" w:cs="Arial"/>
          <w:sz w:val="21"/>
          <w:szCs w:val="21"/>
        </w:rPr>
        <w:t xml:space="preserve"> für den Verkauf</w:t>
      </w:r>
      <w:r w:rsidR="000B2088" w:rsidRPr="00FF504D">
        <w:rPr>
          <w:rFonts w:ascii="Verdana" w:hAnsi="Verdana" w:cs="Arial"/>
          <w:sz w:val="21"/>
          <w:szCs w:val="21"/>
        </w:rPr>
        <w:t xml:space="preserve"> herstellen könnten. </w:t>
      </w:r>
    </w:p>
    <w:p w:rsidR="00D12DE8" w:rsidRDefault="00D12DE8" w:rsidP="00D12DE8">
      <w:pPr>
        <w:jc w:val="both"/>
        <w:rPr>
          <w:rFonts w:ascii="Verdana" w:hAnsi="Verdana" w:cs="Arial"/>
          <w:sz w:val="21"/>
          <w:szCs w:val="21"/>
        </w:rPr>
      </w:pPr>
    </w:p>
    <w:p w:rsidR="009C3B39" w:rsidRPr="00FF504D" w:rsidRDefault="00074976" w:rsidP="00D12DE8">
      <w:pPr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sz w:val="21"/>
          <w:szCs w:val="21"/>
        </w:rPr>
        <w:t xml:space="preserve">Wir würden uns außerdem sehr freuen, wenn Sie an diesem Tag Zeit und Lust hätten, uns  vor Ort </w:t>
      </w:r>
      <w:r w:rsidR="00967E16" w:rsidRPr="00FF504D">
        <w:rPr>
          <w:rFonts w:ascii="Verdana" w:hAnsi="Verdana" w:cs="Arial"/>
          <w:sz w:val="21"/>
          <w:szCs w:val="21"/>
        </w:rPr>
        <w:t xml:space="preserve">stundenweise </w:t>
      </w:r>
      <w:r w:rsidRPr="00FF504D">
        <w:rPr>
          <w:rFonts w:ascii="Verdana" w:hAnsi="Verdana" w:cs="Arial"/>
          <w:sz w:val="21"/>
          <w:szCs w:val="21"/>
        </w:rPr>
        <w:t>tatkräftig beim Verkauf zu unterstützen.</w:t>
      </w:r>
    </w:p>
    <w:p w:rsidR="00074976" w:rsidRPr="00FF504D" w:rsidRDefault="00074976" w:rsidP="00D12DE8">
      <w:pPr>
        <w:jc w:val="both"/>
        <w:rPr>
          <w:rFonts w:ascii="Verdana" w:hAnsi="Verdana" w:cs="Arial"/>
          <w:sz w:val="21"/>
          <w:szCs w:val="21"/>
        </w:rPr>
      </w:pPr>
    </w:p>
    <w:p w:rsidR="006A6532" w:rsidRPr="00FF504D" w:rsidRDefault="00FF504D" w:rsidP="00D12DE8">
      <w:pPr>
        <w:jc w:val="both"/>
        <w:rPr>
          <w:rFonts w:ascii="Verdana" w:hAnsi="Verdana" w:cs="Arial"/>
          <w:sz w:val="21"/>
          <w:szCs w:val="21"/>
          <w:u w:val="single"/>
        </w:rPr>
      </w:pPr>
      <w:r>
        <w:rPr>
          <w:rFonts w:ascii="Verdana" w:hAnsi="Verdana" w:cs="Arial"/>
          <w:sz w:val="21"/>
          <w:szCs w:val="21"/>
        </w:rPr>
        <w:t>Bitte geben Sie den</w:t>
      </w:r>
      <w:r w:rsidR="003B4782" w:rsidRPr="00FF504D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beiliegenden Zettel</w:t>
      </w:r>
      <w:r w:rsidR="003B4782" w:rsidRPr="00FF504D">
        <w:rPr>
          <w:rFonts w:ascii="Verdana" w:hAnsi="Verdana" w:cs="Arial"/>
          <w:sz w:val="21"/>
          <w:szCs w:val="21"/>
        </w:rPr>
        <w:t xml:space="preserve"> bis </w:t>
      </w:r>
      <w:r w:rsidR="003B4782" w:rsidRPr="00FF504D">
        <w:rPr>
          <w:rFonts w:ascii="Verdana" w:hAnsi="Verdana" w:cs="Arial"/>
          <w:sz w:val="21"/>
          <w:szCs w:val="21"/>
          <w:u w:val="single"/>
        </w:rPr>
        <w:t xml:space="preserve">spätestens </w:t>
      </w:r>
      <w:r w:rsidRPr="00FF504D">
        <w:rPr>
          <w:rFonts w:ascii="Verdana" w:hAnsi="Verdana" w:cs="Arial"/>
          <w:sz w:val="21"/>
          <w:szCs w:val="21"/>
          <w:u w:val="single"/>
        </w:rPr>
        <w:t>Freitag</w:t>
      </w:r>
      <w:r w:rsidR="00967E16" w:rsidRPr="00FF504D">
        <w:rPr>
          <w:rFonts w:ascii="Verdana" w:hAnsi="Verdana" w:cs="Arial"/>
          <w:sz w:val="21"/>
          <w:szCs w:val="21"/>
          <w:u w:val="single"/>
        </w:rPr>
        <w:t xml:space="preserve">, den </w:t>
      </w:r>
      <w:r w:rsidRPr="00FF504D">
        <w:rPr>
          <w:rFonts w:ascii="Verdana" w:hAnsi="Verdana" w:cs="Arial"/>
          <w:sz w:val="21"/>
          <w:szCs w:val="21"/>
          <w:u w:val="single"/>
        </w:rPr>
        <w:t>15.11.2019</w:t>
      </w:r>
      <w:r w:rsidRPr="00FF504D">
        <w:rPr>
          <w:rFonts w:ascii="Verdana" w:hAnsi="Verdana" w:cs="Arial"/>
          <w:sz w:val="21"/>
          <w:szCs w:val="21"/>
        </w:rPr>
        <w:t xml:space="preserve"> </w:t>
      </w:r>
      <w:r w:rsidR="003B4782" w:rsidRPr="00FF504D">
        <w:rPr>
          <w:rFonts w:ascii="Verdana" w:hAnsi="Verdana" w:cs="Arial"/>
          <w:sz w:val="21"/>
          <w:szCs w:val="21"/>
        </w:rPr>
        <w:t>bei der</w:t>
      </w:r>
      <w:r w:rsidR="00967E16" w:rsidRPr="00FF504D">
        <w:rPr>
          <w:rFonts w:ascii="Verdana" w:hAnsi="Verdana" w:cs="Arial"/>
          <w:sz w:val="21"/>
          <w:szCs w:val="21"/>
        </w:rPr>
        <w:t xml:space="preserve"> </w:t>
      </w:r>
      <w:r w:rsidR="003B4782" w:rsidRPr="00FF504D">
        <w:rPr>
          <w:rFonts w:ascii="Verdana" w:hAnsi="Verdana" w:cs="Arial"/>
          <w:sz w:val="21"/>
          <w:szCs w:val="21"/>
        </w:rPr>
        <w:t>Klassenlehrerin Ihres Kindes ab.</w:t>
      </w:r>
    </w:p>
    <w:p w:rsidR="00536DD2" w:rsidRDefault="00536DD2" w:rsidP="00D12DE8">
      <w:pPr>
        <w:jc w:val="both"/>
        <w:rPr>
          <w:rFonts w:ascii="Verdana" w:hAnsi="Verdana" w:cs="Arial"/>
          <w:sz w:val="21"/>
          <w:szCs w:val="21"/>
        </w:rPr>
      </w:pPr>
    </w:p>
    <w:p w:rsidR="006A6532" w:rsidRPr="00FF504D" w:rsidRDefault="00FF504D" w:rsidP="00D12DE8">
      <w:pPr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sz w:val="21"/>
          <w:szCs w:val="21"/>
        </w:rPr>
        <w:t xml:space="preserve">Bitte beachten Sie, dass es sich zunächst um eine Vorabfrage handelt. </w:t>
      </w:r>
    </w:p>
    <w:p w:rsidR="00FF504D" w:rsidRPr="00FF504D" w:rsidRDefault="00FF504D" w:rsidP="00D12DE8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102E83" w:rsidRDefault="00102E83" w:rsidP="00C158CC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D12DE8" w:rsidRDefault="00967E16" w:rsidP="00C158CC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sz w:val="21"/>
          <w:szCs w:val="21"/>
        </w:rPr>
        <w:t>Mit freundlichen Grüßen</w:t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</w:p>
    <w:p w:rsidR="00102E83" w:rsidRDefault="00102E83" w:rsidP="00C158CC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967E16" w:rsidRPr="00FF504D" w:rsidRDefault="00967E16" w:rsidP="00C158CC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F504D">
        <w:rPr>
          <w:rFonts w:ascii="Verdana" w:hAnsi="Verdana" w:cs="Arial"/>
          <w:sz w:val="21"/>
          <w:szCs w:val="21"/>
        </w:rPr>
        <w:t>_______________</w:t>
      </w:r>
      <w:r w:rsidR="00D12DE8">
        <w:rPr>
          <w:rFonts w:ascii="Verdana" w:hAnsi="Verdana" w:cs="Arial"/>
          <w:sz w:val="21"/>
          <w:szCs w:val="21"/>
        </w:rPr>
        <w:t>__</w:t>
      </w:r>
      <w:r w:rsidR="00BC060A">
        <w:rPr>
          <w:rFonts w:ascii="Verdana" w:hAnsi="Verdana" w:cs="Arial"/>
          <w:sz w:val="21"/>
          <w:szCs w:val="21"/>
        </w:rPr>
        <w:t>__</w:t>
      </w:r>
      <w:bookmarkStart w:id="0" w:name="_GoBack"/>
      <w:bookmarkEnd w:id="0"/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  <w:r w:rsidR="00A273D8" w:rsidRPr="00FF504D">
        <w:rPr>
          <w:rFonts w:ascii="Verdana" w:hAnsi="Verdana" w:cs="Arial"/>
          <w:sz w:val="21"/>
          <w:szCs w:val="21"/>
        </w:rPr>
        <w:tab/>
      </w:r>
    </w:p>
    <w:p w:rsidR="00A273D8" w:rsidRPr="00D12DE8" w:rsidRDefault="00967E16" w:rsidP="00C158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12DE8">
        <w:rPr>
          <w:rFonts w:ascii="Verdana" w:hAnsi="Verdana" w:cs="Arial"/>
          <w:sz w:val="20"/>
          <w:szCs w:val="20"/>
        </w:rPr>
        <w:t xml:space="preserve">Brümmer </w:t>
      </w:r>
      <w:r w:rsidR="00A273D8" w:rsidRPr="00D12DE8">
        <w:rPr>
          <w:rFonts w:ascii="Verdana" w:hAnsi="Verdana" w:cs="Arial"/>
          <w:sz w:val="20"/>
          <w:szCs w:val="20"/>
        </w:rPr>
        <w:t>–</w:t>
      </w:r>
      <w:r w:rsidRPr="00D12DE8">
        <w:rPr>
          <w:rFonts w:ascii="Verdana" w:hAnsi="Verdana" w:cs="Arial"/>
          <w:sz w:val="20"/>
          <w:szCs w:val="20"/>
        </w:rPr>
        <w:t xml:space="preserve"> Schulleitung</w:t>
      </w:r>
      <w:r w:rsidR="00A273D8" w:rsidRPr="00D12DE8">
        <w:rPr>
          <w:rFonts w:ascii="Verdana" w:hAnsi="Verdana" w:cs="Arial"/>
          <w:sz w:val="20"/>
          <w:szCs w:val="20"/>
        </w:rPr>
        <w:tab/>
      </w:r>
      <w:r w:rsidR="00F262E6" w:rsidRPr="00D12DE8">
        <w:rPr>
          <w:rFonts w:ascii="Verdana" w:hAnsi="Verdana" w:cs="Arial"/>
          <w:sz w:val="20"/>
          <w:szCs w:val="20"/>
        </w:rPr>
        <w:tab/>
      </w:r>
      <w:r w:rsidR="00F262E6" w:rsidRPr="00D12DE8">
        <w:rPr>
          <w:rFonts w:ascii="Verdana" w:hAnsi="Verdana" w:cs="Arial"/>
          <w:sz w:val="20"/>
          <w:szCs w:val="20"/>
        </w:rPr>
        <w:tab/>
      </w:r>
      <w:r w:rsidR="00F262E6" w:rsidRPr="00D12DE8">
        <w:rPr>
          <w:rFonts w:ascii="Verdana" w:hAnsi="Verdana" w:cs="Arial"/>
          <w:sz w:val="20"/>
          <w:szCs w:val="20"/>
        </w:rPr>
        <w:tab/>
      </w:r>
      <w:r w:rsidR="00F262E6" w:rsidRPr="00D12DE8">
        <w:rPr>
          <w:rFonts w:ascii="Verdana" w:hAnsi="Verdana" w:cs="Arial"/>
          <w:sz w:val="20"/>
          <w:szCs w:val="20"/>
        </w:rPr>
        <w:tab/>
      </w:r>
      <w:r w:rsidR="00F262E6" w:rsidRPr="00D12DE8">
        <w:rPr>
          <w:rFonts w:ascii="Verdana" w:hAnsi="Verdana" w:cs="Arial"/>
          <w:sz w:val="20"/>
          <w:szCs w:val="20"/>
        </w:rPr>
        <w:tab/>
      </w:r>
      <w:r w:rsidR="00FF504D" w:rsidRPr="00D12DE8">
        <w:rPr>
          <w:rFonts w:ascii="Verdana" w:hAnsi="Verdana" w:cs="Arial"/>
          <w:sz w:val="20"/>
          <w:szCs w:val="20"/>
        </w:rPr>
        <w:tab/>
      </w:r>
      <w:r w:rsidR="00FF504D" w:rsidRPr="00D12DE8">
        <w:rPr>
          <w:rFonts w:ascii="Verdana" w:hAnsi="Verdana" w:cs="Arial"/>
          <w:sz w:val="20"/>
          <w:szCs w:val="20"/>
        </w:rPr>
        <w:tab/>
      </w:r>
      <w:r w:rsidR="00FF504D" w:rsidRPr="00D12DE8">
        <w:rPr>
          <w:rFonts w:ascii="Verdana" w:hAnsi="Verdana" w:cs="Arial"/>
          <w:sz w:val="20"/>
          <w:szCs w:val="20"/>
        </w:rPr>
        <w:tab/>
      </w:r>
      <w:r w:rsidR="00FF504D" w:rsidRPr="00D12DE8">
        <w:rPr>
          <w:rFonts w:ascii="Verdana" w:hAnsi="Verdana" w:cs="Arial"/>
          <w:sz w:val="20"/>
          <w:szCs w:val="20"/>
        </w:rPr>
        <w:tab/>
      </w:r>
      <w:r w:rsidR="00A273D8" w:rsidRPr="00D12DE8">
        <w:rPr>
          <w:rFonts w:ascii="Verdana" w:hAnsi="Verdana" w:cs="Arial"/>
          <w:sz w:val="20"/>
          <w:szCs w:val="20"/>
        </w:rPr>
        <w:tab/>
      </w:r>
      <w:r w:rsidR="00A273D8" w:rsidRPr="00D12DE8">
        <w:rPr>
          <w:rFonts w:ascii="Verdana" w:hAnsi="Verdana" w:cs="Arial"/>
          <w:sz w:val="20"/>
          <w:szCs w:val="20"/>
        </w:rPr>
        <w:tab/>
      </w:r>
      <w:r w:rsidR="00A273D8" w:rsidRPr="00D12DE8">
        <w:rPr>
          <w:rFonts w:ascii="Verdana" w:hAnsi="Verdana" w:cs="Arial"/>
          <w:sz w:val="20"/>
          <w:szCs w:val="20"/>
        </w:rPr>
        <w:tab/>
      </w:r>
      <w:r w:rsidR="00A273D8" w:rsidRPr="00D12DE8">
        <w:rPr>
          <w:rFonts w:ascii="Verdana" w:hAnsi="Verdana" w:cs="Arial"/>
          <w:sz w:val="20"/>
          <w:szCs w:val="20"/>
        </w:rPr>
        <w:tab/>
      </w:r>
      <w:r w:rsidR="00A273D8" w:rsidRPr="00D12DE8">
        <w:rPr>
          <w:rFonts w:ascii="Verdana" w:hAnsi="Verdana" w:cs="Arial"/>
          <w:sz w:val="20"/>
          <w:szCs w:val="20"/>
        </w:rPr>
        <w:tab/>
      </w:r>
      <w:r w:rsidR="00A273D8" w:rsidRPr="00D12DE8">
        <w:rPr>
          <w:rFonts w:ascii="Verdana" w:hAnsi="Verdana" w:cs="Arial"/>
          <w:sz w:val="20"/>
          <w:szCs w:val="20"/>
        </w:rPr>
        <w:tab/>
      </w:r>
    </w:p>
    <w:p w:rsidR="00967E16" w:rsidRPr="00FF504D" w:rsidRDefault="00967E16" w:rsidP="00967E16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sectPr w:rsidR="00967E16" w:rsidRPr="00FF504D" w:rsidSect="00102E8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5CB"/>
    <w:multiLevelType w:val="hybridMultilevel"/>
    <w:tmpl w:val="47C012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1723"/>
    <w:multiLevelType w:val="hybridMultilevel"/>
    <w:tmpl w:val="BDE2247A"/>
    <w:lvl w:ilvl="0" w:tplc="AFF25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22B101F"/>
    <w:multiLevelType w:val="hybridMultilevel"/>
    <w:tmpl w:val="4C327A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7700E8"/>
    <w:multiLevelType w:val="hybridMultilevel"/>
    <w:tmpl w:val="C762B6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76"/>
    <w:rsid w:val="00074976"/>
    <w:rsid w:val="000B2088"/>
    <w:rsid w:val="00102E83"/>
    <w:rsid w:val="00195BE0"/>
    <w:rsid w:val="001A4076"/>
    <w:rsid w:val="00246363"/>
    <w:rsid w:val="00264915"/>
    <w:rsid w:val="002E32FC"/>
    <w:rsid w:val="0032280D"/>
    <w:rsid w:val="003B4782"/>
    <w:rsid w:val="004A34B0"/>
    <w:rsid w:val="004B2E7C"/>
    <w:rsid w:val="00536DD2"/>
    <w:rsid w:val="006A6532"/>
    <w:rsid w:val="007616C8"/>
    <w:rsid w:val="007965C2"/>
    <w:rsid w:val="008013BB"/>
    <w:rsid w:val="00901F3E"/>
    <w:rsid w:val="00943F12"/>
    <w:rsid w:val="00967E16"/>
    <w:rsid w:val="009C3B39"/>
    <w:rsid w:val="00A117C1"/>
    <w:rsid w:val="00A273D8"/>
    <w:rsid w:val="00AA3AEF"/>
    <w:rsid w:val="00AB0E85"/>
    <w:rsid w:val="00AB7257"/>
    <w:rsid w:val="00B41FBF"/>
    <w:rsid w:val="00BC060A"/>
    <w:rsid w:val="00C158CC"/>
    <w:rsid w:val="00CC6193"/>
    <w:rsid w:val="00D12DE8"/>
    <w:rsid w:val="00D23EA8"/>
    <w:rsid w:val="00DA40FC"/>
    <w:rsid w:val="00E41110"/>
    <w:rsid w:val="00E454FE"/>
    <w:rsid w:val="00E67A4B"/>
    <w:rsid w:val="00F262E6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Century Gothic" w:hAnsi="Century Gothic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363"/>
        <w:tab w:val="left" w:pos="-22"/>
        <w:tab w:val="left" w:pos="316"/>
        <w:tab w:val="left" w:pos="826"/>
        <w:tab w:val="left" w:pos="1394"/>
        <w:tab w:val="left" w:pos="1960"/>
        <w:tab w:val="left" w:pos="2528"/>
        <w:tab w:val="left" w:pos="3094"/>
        <w:tab w:val="left" w:pos="3661"/>
        <w:tab w:val="left" w:pos="4228"/>
        <w:tab w:val="left" w:pos="4795"/>
        <w:tab w:val="left" w:pos="5362"/>
        <w:tab w:val="left" w:pos="5929"/>
        <w:tab w:val="left" w:pos="6496"/>
        <w:tab w:val="left" w:pos="7063"/>
        <w:tab w:val="left" w:pos="7630"/>
      </w:tabs>
      <w:spacing w:line="283" w:lineRule="exact"/>
      <w:outlineLvl w:val="2"/>
    </w:pPr>
    <w:rPr>
      <w:rFonts w:ascii="Verdana" w:hAnsi="Verdan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sz w:val="20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</w:rPr>
  </w:style>
  <w:style w:type="paragraph" w:styleId="Textkrper3">
    <w:name w:val="Body Text 3"/>
    <w:basedOn w:val="Standard"/>
    <w:pPr>
      <w:tabs>
        <w:tab w:val="left" w:pos="-363"/>
        <w:tab w:val="left" w:pos="-22"/>
        <w:tab w:val="left" w:pos="316"/>
        <w:tab w:val="left" w:pos="826"/>
        <w:tab w:val="left" w:pos="1394"/>
        <w:tab w:val="left" w:pos="1960"/>
        <w:tab w:val="left" w:pos="2528"/>
        <w:tab w:val="left" w:pos="3094"/>
        <w:tab w:val="left" w:pos="3661"/>
        <w:tab w:val="left" w:pos="4228"/>
        <w:tab w:val="left" w:pos="4795"/>
        <w:tab w:val="left" w:pos="5362"/>
        <w:tab w:val="left" w:pos="5929"/>
        <w:tab w:val="left" w:pos="6496"/>
        <w:tab w:val="left" w:pos="7063"/>
        <w:tab w:val="left" w:pos="7630"/>
      </w:tabs>
      <w:spacing w:line="283" w:lineRule="exact"/>
      <w:jc w:val="both"/>
      <w:outlineLvl w:val="0"/>
    </w:pPr>
    <w:rPr>
      <w:rFonts w:ascii="Verdana" w:hAnsi="Verdana"/>
      <w:szCs w:val="22"/>
    </w:rPr>
  </w:style>
  <w:style w:type="paragraph" w:styleId="Sprechblasentext">
    <w:name w:val="Balloon Text"/>
    <w:basedOn w:val="Standard"/>
    <w:link w:val="SprechblasentextZchn"/>
    <w:rsid w:val="00CC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6193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Century Gothic" w:hAnsi="Century Gothic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363"/>
        <w:tab w:val="left" w:pos="-22"/>
        <w:tab w:val="left" w:pos="316"/>
        <w:tab w:val="left" w:pos="826"/>
        <w:tab w:val="left" w:pos="1394"/>
        <w:tab w:val="left" w:pos="1960"/>
        <w:tab w:val="left" w:pos="2528"/>
        <w:tab w:val="left" w:pos="3094"/>
        <w:tab w:val="left" w:pos="3661"/>
        <w:tab w:val="left" w:pos="4228"/>
        <w:tab w:val="left" w:pos="4795"/>
        <w:tab w:val="left" w:pos="5362"/>
        <w:tab w:val="left" w:pos="5929"/>
        <w:tab w:val="left" w:pos="6496"/>
        <w:tab w:val="left" w:pos="7063"/>
        <w:tab w:val="left" w:pos="7630"/>
      </w:tabs>
      <w:spacing w:line="283" w:lineRule="exact"/>
      <w:outlineLvl w:val="2"/>
    </w:pPr>
    <w:rPr>
      <w:rFonts w:ascii="Verdana" w:hAnsi="Verdan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sz w:val="20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</w:rPr>
  </w:style>
  <w:style w:type="paragraph" w:styleId="Textkrper3">
    <w:name w:val="Body Text 3"/>
    <w:basedOn w:val="Standard"/>
    <w:pPr>
      <w:tabs>
        <w:tab w:val="left" w:pos="-363"/>
        <w:tab w:val="left" w:pos="-22"/>
        <w:tab w:val="left" w:pos="316"/>
        <w:tab w:val="left" w:pos="826"/>
        <w:tab w:val="left" w:pos="1394"/>
        <w:tab w:val="left" w:pos="1960"/>
        <w:tab w:val="left" w:pos="2528"/>
        <w:tab w:val="left" w:pos="3094"/>
        <w:tab w:val="left" w:pos="3661"/>
        <w:tab w:val="left" w:pos="4228"/>
        <w:tab w:val="left" w:pos="4795"/>
        <w:tab w:val="left" w:pos="5362"/>
        <w:tab w:val="left" w:pos="5929"/>
        <w:tab w:val="left" w:pos="6496"/>
        <w:tab w:val="left" w:pos="7063"/>
        <w:tab w:val="left" w:pos="7630"/>
      </w:tabs>
      <w:spacing w:line="283" w:lineRule="exact"/>
      <w:jc w:val="both"/>
      <w:outlineLvl w:val="0"/>
    </w:pPr>
    <w:rPr>
      <w:rFonts w:ascii="Verdana" w:hAnsi="Verdana"/>
      <w:szCs w:val="22"/>
    </w:rPr>
  </w:style>
  <w:style w:type="paragraph" w:styleId="Sprechblasentext">
    <w:name w:val="Balloon Text"/>
    <w:basedOn w:val="Standard"/>
    <w:link w:val="SprechblasentextZchn"/>
    <w:rsid w:val="00CC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6193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7658-7072-47AC-9A52-4B82C6CF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5CC60185.dotm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Karl–Röttger-Tagesschule, Primarstufe, Unter den Eichen 26, 40625 Düsseldorf Tel</vt:lpstr>
    </vt:vector>
  </TitlesOfParts>
  <Company>Stadtverwaltung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Karl–Röttger-Tagesschule, Primarstufe, Unter den Eichen 26, 40625 Düsseldorf Tel</dc:title>
  <dc:creator>Lehmann, Silvia</dc:creator>
  <cp:lastModifiedBy>Lehmann, Silvia</cp:lastModifiedBy>
  <cp:revision>6</cp:revision>
  <cp:lastPrinted>2019-11-11T09:05:00Z</cp:lastPrinted>
  <dcterms:created xsi:type="dcterms:W3CDTF">2019-11-11T08:22:00Z</dcterms:created>
  <dcterms:modified xsi:type="dcterms:W3CDTF">2019-11-11T09:09:00Z</dcterms:modified>
</cp:coreProperties>
</file>