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61" w:rsidRDefault="006013B3" w:rsidP="003A1973">
      <w:pPr>
        <w:tabs>
          <w:tab w:val="left" w:pos="1985"/>
        </w:tabs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Trommeln</w:t>
      </w:r>
    </w:p>
    <w:p w:rsidR="00B479C8" w:rsidRPr="00B479C8" w:rsidRDefault="00B479C8" w:rsidP="003A1973">
      <w:pPr>
        <w:tabs>
          <w:tab w:val="left" w:pos="1985"/>
        </w:tabs>
        <w:jc w:val="center"/>
        <w:rPr>
          <w:rFonts w:ascii="Arial" w:hAnsi="Arial" w:cs="Arial"/>
          <w:sz w:val="28"/>
          <w:szCs w:val="28"/>
        </w:rPr>
      </w:pPr>
    </w:p>
    <w:p w:rsidR="00632F61" w:rsidRDefault="00632F61"/>
    <w:p w:rsidR="00632F61" w:rsidRDefault="00632F61"/>
    <w:p w:rsidR="00632F61" w:rsidRDefault="00995A85" w:rsidP="00D151C7">
      <w:pPr>
        <w:jc w:val="center"/>
      </w:pPr>
      <w:r>
        <w:rPr>
          <w:noProof/>
        </w:rPr>
        <w:drawing>
          <wp:inline distT="0" distB="0" distL="0" distR="0">
            <wp:extent cx="1638300" cy="2788920"/>
            <wp:effectExtent l="0" t="0" r="0" b="0"/>
            <wp:docPr id="4" name="Grafik 4" descr="C:\Users\dzd808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zd808\Desktop\ind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F61" w:rsidRDefault="009B5603">
      <w:r>
        <w:rPr>
          <w:noProof/>
        </w:rPr>
        <w:t xml:space="preserve">                                                           </w:t>
      </w:r>
    </w:p>
    <w:p w:rsidR="00632F61" w:rsidRDefault="00632F61">
      <w:r>
        <w:t xml:space="preserve">                              </w:t>
      </w:r>
      <w:r w:rsidR="00015925">
        <w:t xml:space="preserve">          </w:t>
      </w:r>
    </w:p>
    <w:p w:rsidR="00995A85" w:rsidRDefault="00995A85" w:rsidP="00D151C7">
      <w:pPr>
        <w:jc w:val="both"/>
        <w:rPr>
          <w:rFonts w:ascii="Arial" w:hAnsi="Arial" w:cs="Arial"/>
          <w:sz w:val="32"/>
          <w:szCs w:val="32"/>
        </w:rPr>
      </w:pPr>
    </w:p>
    <w:p w:rsidR="00995A85" w:rsidRDefault="00995A85" w:rsidP="00D151C7">
      <w:pPr>
        <w:jc w:val="both"/>
        <w:rPr>
          <w:rFonts w:ascii="Arial" w:hAnsi="Arial" w:cs="Arial"/>
          <w:sz w:val="32"/>
          <w:szCs w:val="32"/>
        </w:rPr>
      </w:pPr>
    </w:p>
    <w:p w:rsidR="00015925" w:rsidRPr="00D151C7" w:rsidRDefault="001D0412" w:rsidP="00D151C7">
      <w:pPr>
        <w:jc w:val="both"/>
      </w:pPr>
      <w:r>
        <w:rPr>
          <w:rFonts w:ascii="Arial" w:hAnsi="Arial" w:cs="Arial"/>
          <w:sz w:val="32"/>
          <w:szCs w:val="32"/>
        </w:rPr>
        <w:t>In</w:t>
      </w:r>
      <w:r w:rsidR="00336016">
        <w:rPr>
          <w:rFonts w:ascii="Arial" w:hAnsi="Arial" w:cs="Arial"/>
          <w:sz w:val="32"/>
          <w:szCs w:val="32"/>
        </w:rPr>
        <w:t xml:space="preserve"> di</w:t>
      </w:r>
      <w:r w:rsidR="00995A85">
        <w:rPr>
          <w:rFonts w:ascii="Arial" w:hAnsi="Arial" w:cs="Arial"/>
          <w:sz w:val="32"/>
          <w:szCs w:val="32"/>
        </w:rPr>
        <w:t xml:space="preserve">eser AG dreht sich alles rund um das Thema Trommeln. </w:t>
      </w:r>
      <w:bookmarkStart w:id="0" w:name="_GoBack"/>
      <w:bookmarkEnd w:id="0"/>
      <w:r w:rsidR="002C65F5">
        <w:rPr>
          <w:rFonts w:ascii="Arial" w:hAnsi="Arial" w:cs="Arial"/>
          <w:sz w:val="32"/>
          <w:szCs w:val="32"/>
        </w:rPr>
        <w:t xml:space="preserve"> </w:t>
      </w:r>
    </w:p>
    <w:p w:rsidR="00E0222E" w:rsidRDefault="00015925" w:rsidP="00D151C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</w:t>
      </w:r>
      <w:r w:rsidR="002C65F5">
        <w:rPr>
          <w:rFonts w:ascii="Arial" w:hAnsi="Arial" w:cs="Arial"/>
          <w:sz w:val="32"/>
          <w:szCs w:val="32"/>
        </w:rPr>
        <w:t xml:space="preserve">nn </w:t>
      </w:r>
      <w:r w:rsidR="00995A85">
        <w:rPr>
          <w:rFonts w:ascii="Arial" w:hAnsi="Arial" w:cs="Arial"/>
          <w:sz w:val="32"/>
          <w:szCs w:val="32"/>
        </w:rPr>
        <w:t xml:space="preserve">du  Spaß am Rhythmus und Trommeln </w:t>
      </w:r>
      <w:r w:rsidR="002C65F5">
        <w:rPr>
          <w:rFonts w:ascii="Arial" w:hAnsi="Arial" w:cs="Arial"/>
          <w:sz w:val="32"/>
          <w:szCs w:val="32"/>
        </w:rPr>
        <w:t>hast</w:t>
      </w:r>
      <w:r w:rsidR="00995A85">
        <w:rPr>
          <w:rFonts w:ascii="Arial" w:hAnsi="Arial" w:cs="Arial"/>
          <w:sz w:val="32"/>
          <w:szCs w:val="32"/>
        </w:rPr>
        <w:t xml:space="preserve">, bist du hier genau richtig! </w:t>
      </w:r>
    </w:p>
    <w:sectPr w:rsidR="00E022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A4DA3"/>
    <w:multiLevelType w:val="hybridMultilevel"/>
    <w:tmpl w:val="688637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61"/>
    <w:rsid w:val="00006C9A"/>
    <w:rsid w:val="00015925"/>
    <w:rsid w:val="001D0412"/>
    <w:rsid w:val="0023028C"/>
    <w:rsid w:val="002C65F5"/>
    <w:rsid w:val="002C6717"/>
    <w:rsid w:val="00336016"/>
    <w:rsid w:val="003A1973"/>
    <w:rsid w:val="00432A30"/>
    <w:rsid w:val="005C311D"/>
    <w:rsid w:val="006013B3"/>
    <w:rsid w:val="00632F61"/>
    <w:rsid w:val="00995A85"/>
    <w:rsid w:val="009B5603"/>
    <w:rsid w:val="00A9209D"/>
    <w:rsid w:val="00B479C8"/>
    <w:rsid w:val="00CA36E8"/>
    <w:rsid w:val="00D151C7"/>
    <w:rsid w:val="00E0222E"/>
    <w:rsid w:val="00FA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F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02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F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02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62B030AD.dotm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Brümmer, Ursula</dc:creator>
  <cp:lastModifiedBy>Brümmer, Ursula</cp:lastModifiedBy>
  <cp:revision>2</cp:revision>
  <cp:lastPrinted>2019-01-31T10:22:00Z</cp:lastPrinted>
  <dcterms:created xsi:type="dcterms:W3CDTF">2019-01-31T10:22:00Z</dcterms:created>
  <dcterms:modified xsi:type="dcterms:W3CDTF">2019-01-31T10:22:00Z</dcterms:modified>
</cp:coreProperties>
</file>