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Pr="00632F61" w:rsidRDefault="00E46D45" w:rsidP="003A1973">
      <w:pPr>
        <w:tabs>
          <w:tab w:val="left" w:pos="1985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Sing </w:t>
      </w:r>
      <w:proofErr w:type="spellStart"/>
      <w:r>
        <w:rPr>
          <w:rFonts w:ascii="Arial" w:hAnsi="Arial" w:cs="Arial"/>
          <w:sz w:val="96"/>
          <w:szCs w:val="96"/>
        </w:rPr>
        <w:t>and</w:t>
      </w:r>
      <w:proofErr w:type="spellEnd"/>
      <w:r>
        <w:rPr>
          <w:rFonts w:ascii="Arial" w:hAnsi="Arial" w:cs="Arial"/>
          <w:sz w:val="96"/>
          <w:szCs w:val="96"/>
        </w:rPr>
        <w:t xml:space="preserve"> dance</w:t>
      </w:r>
      <w:bookmarkStart w:id="0" w:name="_GoBack"/>
      <w:bookmarkEnd w:id="0"/>
    </w:p>
    <w:p w:rsidR="00632F61" w:rsidRDefault="00632F61"/>
    <w:p w:rsidR="00632F61" w:rsidRDefault="00632F61"/>
    <w:p w:rsidR="00632F61" w:rsidRDefault="003A1973" w:rsidP="00D151C7">
      <w:pPr>
        <w:jc w:val="center"/>
      </w:pPr>
      <w:r>
        <w:rPr>
          <w:noProof/>
        </w:rPr>
        <w:drawing>
          <wp:inline distT="0" distB="0" distL="0" distR="0">
            <wp:extent cx="2895600" cy="1584960"/>
            <wp:effectExtent l="0" t="0" r="0" b="0"/>
            <wp:docPr id="2" name="Grafik 2" descr="C:\Users\dzd808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d808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1" w:rsidRDefault="009B5603">
      <w:r>
        <w:rPr>
          <w:noProof/>
        </w:rPr>
        <w:t xml:space="preserve">                                                           </w:t>
      </w:r>
    </w:p>
    <w:p w:rsidR="00632F61" w:rsidRDefault="00632F61">
      <w:r>
        <w:t xml:space="preserve">                              </w:t>
      </w:r>
      <w:r w:rsidR="00015925">
        <w:t xml:space="preserve">          </w:t>
      </w:r>
    </w:p>
    <w:p w:rsidR="006E3EF6" w:rsidRDefault="006E3EF6" w:rsidP="00D151C7">
      <w:pPr>
        <w:jc w:val="both"/>
        <w:rPr>
          <w:rFonts w:ascii="Arial" w:hAnsi="Arial" w:cs="Arial"/>
          <w:sz w:val="32"/>
          <w:szCs w:val="32"/>
        </w:rPr>
      </w:pPr>
    </w:p>
    <w:p w:rsidR="006E3EF6" w:rsidRDefault="006E3EF6" w:rsidP="00D151C7">
      <w:pPr>
        <w:jc w:val="both"/>
        <w:rPr>
          <w:rFonts w:ascii="Arial" w:hAnsi="Arial" w:cs="Arial"/>
          <w:sz w:val="32"/>
          <w:szCs w:val="32"/>
        </w:rPr>
      </w:pPr>
    </w:p>
    <w:p w:rsidR="006E3EF6" w:rsidRDefault="006E3EF6" w:rsidP="00D151C7">
      <w:pPr>
        <w:jc w:val="both"/>
        <w:rPr>
          <w:rFonts w:ascii="Arial" w:hAnsi="Arial" w:cs="Arial"/>
          <w:sz w:val="32"/>
          <w:szCs w:val="32"/>
        </w:rPr>
      </w:pPr>
    </w:p>
    <w:p w:rsidR="006E3EF6" w:rsidRDefault="006E3EF6" w:rsidP="00D151C7">
      <w:pPr>
        <w:jc w:val="both"/>
        <w:rPr>
          <w:rFonts w:ascii="Arial" w:hAnsi="Arial" w:cs="Arial"/>
          <w:sz w:val="32"/>
          <w:szCs w:val="32"/>
        </w:rPr>
      </w:pPr>
    </w:p>
    <w:p w:rsidR="00015925" w:rsidRPr="00D151C7" w:rsidRDefault="001D0412" w:rsidP="00D151C7">
      <w:pPr>
        <w:jc w:val="both"/>
      </w:pPr>
      <w:r>
        <w:rPr>
          <w:rFonts w:ascii="Arial" w:hAnsi="Arial" w:cs="Arial"/>
          <w:sz w:val="32"/>
          <w:szCs w:val="32"/>
        </w:rPr>
        <w:t>In</w:t>
      </w:r>
      <w:r w:rsidR="00336016">
        <w:rPr>
          <w:rFonts w:ascii="Arial" w:hAnsi="Arial" w:cs="Arial"/>
          <w:sz w:val="32"/>
          <w:szCs w:val="32"/>
        </w:rPr>
        <w:t xml:space="preserve"> dieser </w:t>
      </w:r>
      <w:r w:rsidR="003A1973">
        <w:rPr>
          <w:rFonts w:ascii="Arial" w:hAnsi="Arial" w:cs="Arial"/>
          <w:sz w:val="32"/>
          <w:szCs w:val="32"/>
        </w:rPr>
        <w:t xml:space="preserve">AG dreht sich alles um Musik und Tanz! </w:t>
      </w:r>
    </w:p>
    <w:p w:rsidR="001D0412" w:rsidRDefault="003A1973" w:rsidP="00D151C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Wir werden vieles ausprobieren und vielleicht gibt es am Ende auch eine kleine Aufführung! </w:t>
      </w:r>
      <w:r w:rsidR="001D0412">
        <w:rPr>
          <w:rFonts w:ascii="Arial" w:hAnsi="Arial" w:cs="Arial"/>
          <w:sz w:val="32"/>
          <w:szCs w:val="32"/>
        </w:rPr>
        <w:t xml:space="preserve"> </w:t>
      </w:r>
    </w:p>
    <w:p w:rsidR="00E0222E" w:rsidRDefault="00015925" w:rsidP="00D151C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</w:t>
      </w:r>
      <w:r w:rsidR="003A1973">
        <w:rPr>
          <w:rFonts w:ascii="Arial" w:hAnsi="Arial" w:cs="Arial"/>
          <w:sz w:val="32"/>
          <w:szCs w:val="32"/>
        </w:rPr>
        <w:t>r Spaß am Singen und Tanzen hat</w:t>
      </w:r>
      <w:r w:rsidR="001D0412">
        <w:rPr>
          <w:rFonts w:ascii="Arial" w:hAnsi="Arial" w:cs="Arial"/>
          <w:sz w:val="32"/>
          <w:szCs w:val="32"/>
        </w:rPr>
        <w:t>, ist</w:t>
      </w:r>
      <w:r>
        <w:rPr>
          <w:rFonts w:ascii="Arial" w:hAnsi="Arial" w:cs="Arial"/>
          <w:sz w:val="32"/>
          <w:szCs w:val="32"/>
        </w:rPr>
        <w:t xml:space="preserve"> hier genau richtig!</w:t>
      </w:r>
    </w:p>
    <w:sectPr w:rsidR="00E02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4DA3"/>
    <w:multiLevelType w:val="hybridMultilevel"/>
    <w:tmpl w:val="688637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1"/>
    <w:rsid w:val="00006C9A"/>
    <w:rsid w:val="00015925"/>
    <w:rsid w:val="001D0412"/>
    <w:rsid w:val="0023028C"/>
    <w:rsid w:val="002C6717"/>
    <w:rsid w:val="00336016"/>
    <w:rsid w:val="003A1973"/>
    <w:rsid w:val="00432A30"/>
    <w:rsid w:val="005C311D"/>
    <w:rsid w:val="00632F61"/>
    <w:rsid w:val="006E3EF6"/>
    <w:rsid w:val="009B5603"/>
    <w:rsid w:val="00A9209D"/>
    <w:rsid w:val="00CA36E8"/>
    <w:rsid w:val="00D151C7"/>
    <w:rsid w:val="00E0222E"/>
    <w:rsid w:val="00E46D45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414E4444.dotm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5</cp:revision>
  <cp:lastPrinted>2019-01-31T10:22:00Z</cp:lastPrinted>
  <dcterms:created xsi:type="dcterms:W3CDTF">2019-01-31T10:17:00Z</dcterms:created>
  <dcterms:modified xsi:type="dcterms:W3CDTF">2019-01-31T11:23:00Z</dcterms:modified>
</cp:coreProperties>
</file>