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Pr="00632F61" w:rsidRDefault="00B10268" w:rsidP="001D0412">
      <w:pPr>
        <w:tabs>
          <w:tab w:val="left" w:pos="1985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Outdoor</w:t>
      </w:r>
    </w:p>
    <w:p w:rsidR="00632F61" w:rsidRDefault="00632F61"/>
    <w:p w:rsidR="00632F61" w:rsidRDefault="00632F61"/>
    <w:p w:rsidR="00CC51A8" w:rsidRDefault="00CC51A8">
      <w:pPr>
        <w:rPr>
          <w:noProof/>
        </w:rPr>
      </w:pPr>
      <w:r>
        <w:rPr>
          <w:noProof/>
        </w:rPr>
        <w:t xml:space="preserve">      </w:t>
      </w:r>
    </w:p>
    <w:p w:rsidR="00632F61" w:rsidRDefault="00CC51A8">
      <w:r>
        <w:rPr>
          <w:noProof/>
        </w:rPr>
        <w:t xml:space="preserve">                                                                          </w:t>
      </w:r>
    </w:p>
    <w:p w:rsidR="00632F61" w:rsidRDefault="009B5603">
      <w:r>
        <w:rPr>
          <w:noProof/>
        </w:rPr>
        <w:t xml:space="preserve">                                                   </w:t>
      </w:r>
      <w:r w:rsidR="007D1596">
        <w:rPr>
          <w:noProof/>
        </w:rPr>
        <w:drawing>
          <wp:inline distT="0" distB="0" distL="0" distR="0">
            <wp:extent cx="2141220" cy="2141220"/>
            <wp:effectExtent l="0" t="0" r="0" b="0"/>
            <wp:docPr id="13" name="Grafik 13" descr="C:\Users\dzd808\Desktop\pis\muli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zd808\Desktop\pis\mulib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632F61" w:rsidRDefault="00632F61">
      <w:r>
        <w:t xml:space="preserve">                              </w:t>
      </w:r>
      <w:r w:rsidR="00015925">
        <w:t xml:space="preserve">          </w:t>
      </w:r>
      <w:r w:rsidR="009346B7">
        <w:t xml:space="preserve">                     </w:t>
      </w:r>
    </w:p>
    <w:p w:rsidR="00632F61" w:rsidRDefault="00632F61"/>
    <w:p w:rsidR="00632F61" w:rsidRPr="001D0412" w:rsidRDefault="00632F61" w:rsidP="001D0412">
      <w:r>
        <w:t xml:space="preserve">      </w:t>
      </w:r>
      <w:r>
        <w:rPr>
          <w:noProof/>
        </w:rPr>
        <w:t xml:space="preserve">                    </w:t>
      </w:r>
    </w:p>
    <w:p w:rsidR="00B10268" w:rsidRDefault="00B10268" w:rsidP="00B9565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unserer Outdoor-AG erlebst du spannende Dinge in der Natur. </w:t>
      </w:r>
    </w:p>
    <w:p w:rsidR="00B10268" w:rsidRDefault="00B10268" w:rsidP="00B9565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Wir erkunden das Umfeld der Schule, werden sportlich aktiv und finden heraus, was in der Natur so alles passiert.</w:t>
      </w:r>
    </w:p>
    <w:p w:rsidR="00B9565E" w:rsidRDefault="00B10268" w:rsidP="00B1026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So </w:t>
      </w:r>
      <w:proofErr w:type="spellStart"/>
      <w:r>
        <w:rPr>
          <w:rFonts w:ascii="Arial" w:hAnsi="Arial" w:cs="Arial"/>
          <w:sz w:val="32"/>
          <w:szCs w:val="32"/>
        </w:rPr>
        <w:t>let´s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go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sectPr w:rsidR="00B9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502F"/>
    <w:multiLevelType w:val="hybridMultilevel"/>
    <w:tmpl w:val="D6FAD6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4DA3"/>
    <w:multiLevelType w:val="hybridMultilevel"/>
    <w:tmpl w:val="688637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1"/>
    <w:rsid w:val="00006C9A"/>
    <w:rsid w:val="00015925"/>
    <w:rsid w:val="001D0412"/>
    <w:rsid w:val="0023028C"/>
    <w:rsid w:val="002C6717"/>
    <w:rsid w:val="00432A30"/>
    <w:rsid w:val="00632F61"/>
    <w:rsid w:val="007D1596"/>
    <w:rsid w:val="009346B7"/>
    <w:rsid w:val="009B5603"/>
    <w:rsid w:val="00B10268"/>
    <w:rsid w:val="00B9565E"/>
    <w:rsid w:val="00CA36E8"/>
    <w:rsid w:val="00CC51A8"/>
    <w:rsid w:val="00E0222E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A400-65D5-4E13-9A19-CD4477D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D444E8E.dotm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cp:lastPrinted>2016-08-29T07:28:00Z</cp:lastPrinted>
  <dcterms:created xsi:type="dcterms:W3CDTF">2017-09-14T15:59:00Z</dcterms:created>
  <dcterms:modified xsi:type="dcterms:W3CDTF">2017-09-14T15:59:00Z</dcterms:modified>
</cp:coreProperties>
</file>